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86" w:rsidRPr="00277586" w:rsidRDefault="00277586" w:rsidP="00277586">
      <w:pPr>
        <w:pStyle w:val="NoSpacing"/>
        <w:jc w:val="center"/>
        <w:rPr>
          <w:b/>
        </w:rPr>
      </w:pPr>
      <w:bookmarkStart w:id="0" w:name="_GoBack"/>
      <w:bookmarkEnd w:id="0"/>
    </w:p>
    <w:p w:rsidR="00277586" w:rsidRDefault="00277586" w:rsidP="00277586">
      <w:pPr>
        <w:pStyle w:val="NoSpacing"/>
        <w:jc w:val="center"/>
        <w:rPr>
          <w:b/>
        </w:rPr>
      </w:pPr>
    </w:p>
    <w:p w:rsidR="0039052D" w:rsidRPr="0039052D" w:rsidRDefault="0039052D" w:rsidP="00277586">
      <w:pPr>
        <w:pStyle w:val="NoSpacing"/>
        <w:jc w:val="center"/>
        <w:rPr>
          <w:b/>
          <w:sz w:val="24"/>
          <w:szCs w:val="24"/>
        </w:rPr>
      </w:pPr>
      <w:r w:rsidRPr="0039052D">
        <w:rPr>
          <w:b/>
          <w:sz w:val="24"/>
          <w:szCs w:val="24"/>
        </w:rPr>
        <w:t>University of California, San Francisco</w:t>
      </w:r>
    </w:p>
    <w:p w:rsidR="00277586" w:rsidRDefault="00277586" w:rsidP="00277586">
      <w:pPr>
        <w:pStyle w:val="NoSpacing"/>
        <w:jc w:val="center"/>
        <w:rPr>
          <w:b/>
        </w:rPr>
      </w:pPr>
      <w:r w:rsidRPr="00277586">
        <w:rPr>
          <w:b/>
        </w:rPr>
        <w:t>Office of Sponsored Research</w:t>
      </w:r>
    </w:p>
    <w:p w:rsidR="00277586" w:rsidRDefault="00277586" w:rsidP="00277586">
      <w:pPr>
        <w:pStyle w:val="NoSpacing"/>
        <w:jc w:val="center"/>
        <w:rPr>
          <w:b/>
        </w:rPr>
      </w:pPr>
      <w:r>
        <w:rPr>
          <w:b/>
        </w:rPr>
        <w:t>Research Management Services</w:t>
      </w:r>
    </w:p>
    <w:p w:rsidR="00277586" w:rsidRDefault="00D367A5" w:rsidP="0027758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Director/</w:t>
      </w:r>
      <w:r w:rsidR="00277586" w:rsidRPr="00277586">
        <w:rPr>
          <w:b/>
          <w:sz w:val="32"/>
          <w:szCs w:val="32"/>
        </w:rPr>
        <w:t>P</w:t>
      </w:r>
      <w:r w:rsidR="00C4040A">
        <w:rPr>
          <w:b/>
          <w:sz w:val="32"/>
          <w:szCs w:val="32"/>
        </w:rPr>
        <w:t>rincipal</w:t>
      </w:r>
      <w:r w:rsidR="00277586">
        <w:rPr>
          <w:b/>
          <w:sz w:val="32"/>
          <w:szCs w:val="32"/>
        </w:rPr>
        <w:t xml:space="preserve"> Investigator </w:t>
      </w:r>
      <w:r>
        <w:rPr>
          <w:b/>
          <w:sz w:val="32"/>
          <w:szCs w:val="32"/>
        </w:rPr>
        <w:t xml:space="preserve">Assurance </w:t>
      </w:r>
      <w:r w:rsidR="00277586" w:rsidRPr="00277586">
        <w:rPr>
          <w:b/>
          <w:sz w:val="32"/>
          <w:szCs w:val="32"/>
        </w:rPr>
        <w:t>Form</w:t>
      </w:r>
    </w:p>
    <w:p w:rsidR="0092093B" w:rsidRPr="00FA6E94" w:rsidRDefault="0092093B" w:rsidP="0092093B">
      <w:pPr>
        <w:pStyle w:val="NoSpacing"/>
        <w:jc w:val="center"/>
        <w:rPr>
          <w:b/>
          <w:sz w:val="24"/>
          <w:szCs w:val="24"/>
        </w:rPr>
      </w:pPr>
      <w:r w:rsidRPr="00FA6E94">
        <w:rPr>
          <w:b/>
          <w:sz w:val="24"/>
          <w:szCs w:val="24"/>
        </w:rPr>
        <w:t>(</w:t>
      </w:r>
      <w:proofErr w:type="gramStart"/>
      <w:r w:rsidRPr="00FA6E94">
        <w:rPr>
          <w:b/>
          <w:sz w:val="24"/>
          <w:szCs w:val="24"/>
        </w:rPr>
        <w:t>for</w:t>
      </w:r>
      <w:proofErr w:type="gramEnd"/>
      <w:r w:rsidRPr="00FA6E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use with NIH applications and RPPRs</w:t>
      </w:r>
      <w:r w:rsidRPr="00FA6E94">
        <w:rPr>
          <w:b/>
          <w:sz w:val="24"/>
          <w:szCs w:val="24"/>
        </w:rPr>
        <w:t xml:space="preserve"> with Multiple PD/PIs)</w:t>
      </w:r>
    </w:p>
    <w:p w:rsidR="0092093B" w:rsidRPr="00277586" w:rsidRDefault="0092093B" w:rsidP="00277586">
      <w:pPr>
        <w:pStyle w:val="NoSpacing"/>
        <w:jc w:val="center"/>
        <w:rPr>
          <w:b/>
          <w:sz w:val="32"/>
          <w:szCs w:val="32"/>
        </w:rPr>
      </w:pPr>
    </w:p>
    <w:p w:rsidR="00277586" w:rsidRDefault="00277586" w:rsidP="00277586">
      <w:pPr>
        <w:rPr>
          <w:rFonts w:ascii="Times New Roman" w:hAnsi="Times New Roman" w:cs="Times New Roman"/>
        </w:rPr>
      </w:pPr>
    </w:p>
    <w:p w:rsidR="00277586" w:rsidRDefault="00277586" w:rsidP="00277586">
      <w:pPr>
        <w:rPr>
          <w:rFonts w:ascii="Times New Roman" w:hAnsi="Times New Roman" w:cs="Times New Roman"/>
        </w:rPr>
      </w:pPr>
      <w:r w:rsidRPr="00277586">
        <w:rPr>
          <w:rFonts w:ascii="Times New Roman" w:hAnsi="Times New Roman" w:cs="Times New Roman"/>
        </w:rPr>
        <w:t xml:space="preserve">This form is designed to comply with the requirements of NIH Notice </w:t>
      </w:r>
      <w:hyperlink r:id="rId8" w:history="1">
        <w:r w:rsidRPr="0092093B">
          <w:rPr>
            <w:rStyle w:val="Hyperlink"/>
            <w:rFonts w:ascii="Times New Roman" w:hAnsi="Times New Roman" w:cs="Times New Roman"/>
          </w:rPr>
          <w:t>NOT-OD-06-054</w:t>
        </w:r>
      </w:hyperlink>
      <w:r w:rsidR="0092093B">
        <w:rPr>
          <w:rFonts w:ascii="Times New Roman" w:hAnsi="Times New Roman" w:cs="Times New Roman"/>
        </w:rPr>
        <w:t>.</w:t>
      </w:r>
    </w:p>
    <w:p w:rsidR="00277586" w:rsidRPr="00277586" w:rsidRDefault="00277586" w:rsidP="00277586">
      <w:pPr>
        <w:rPr>
          <w:rFonts w:ascii="Times New Roman" w:hAnsi="Times New Roman" w:cs="Times New Roman"/>
        </w:rPr>
      </w:pPr>
      <w:r w:rsidRPr="00277586">
        <w:rPr>
          <w:rFonts w:ascii="Times New Roman" w:hAnsi="Times New Roman" w:cs="Times New Roman"/>
        </w:rPr>
        <w:t xml:space="preserve">The National Institutes of Health (NIH) requires that </w:t>
      </w:r>
      <w:r w:rsidR="008E0DE2">
        <w:rPr>
          <w:rFonts w:ascii="Times New Roman" w:hAnsi="Times New Roman" w:cs="Times New Roman"/>
        </w:rPr>
        <w:t xml:space="preserve">the </w:t>
      </w:r>
      <w:r w:rsidR="00022560">
        <w:rPr>
          <w:rFonts w:ascii="Times New Roman" w:hAnsi="Times New Roman" w:cs="Times New Roman"/>
        </w:rPr>
        <w:t>applicant organization</w:t>
      </w:r>
      <w:r w:rsidRPr="00277586">
        <w:rPr>
          <w:rFonts w:ascii="Times New Roman" w:hAnsi="Times New Roman" w:cs="Times New Roman"/>
        </w:rPr>
        <w:t xml:space="preserve"> secure and retain a written assurance from </w:t>
      </w:r>
      <w:r w:rsidR="0092093B">
        <w:rPr>
          <w:rFonts w:ascii="Times New Roman" w:hAnsi="Times New Roman" w:cs="Times New Roman"/>
        </w:rPr>
        <w:t>all Program Director/</w:t>
      </w:r>
      <w:r w:rsidRPr="00277586">
        <w:rPr>
          <w:rFonts w:ascii="Times New Roman" w:hAnsi="Times New Roman" w:cs="Times New Roman"/>
        </w:rPr>
        <w:t>Principal Investigator</w:t>
      </w:r>
      <w:r w:rsidR="0092093B">
        <w:rPr>
          <w:rFonts w:ascii="Times New Roman" w:hAnsi="Times New Roman" w:cs="Times New Roman"/>
        </w:rPr>
        <w:t>s</w:t>
      </w:r>
      <w:r w:rsidRPr="00277586">
        <w:rPr>
          <w:rFonts w:ascii="Times New Roman" w:hAnsi="Times New Roman" w:cs="Times New Roman"/>
        </w:rPr>
        <w:t xml:space="preserve"> (</w:t>
      </w:r>
      <w:r w:rsidR="0092093B">
        <w:rPr>
          <w:rFonts w:ascii="Times New Roman" w:hAnsi="Times New Roman" w:cs="Times New Roman"/>
        </w:rPr>
        <w:t>PD/</w:t>
      </w:r>
      <w:r w:rsidRPr="00277586">
        <w:rPr>
          <w:rFonts w:ascii="Times New Roman" w:hAnsi="Times New Roman" w:cs="Times New Roman"/>
        </w:rPr>
        <w:t>PI</w:t>
      </w:r>
      <w:r w:rsidR="0092093B">
        <w:rPr>
          <w:rFonts w:ascii="Times New Roman" w:hAnsi="Times New Roman" w:cs="Times New Roman"/>
        </w:rPr>
        <w:t>s</w:t>
      </w:r>
      <w:r w:rsidRPr="00277586">
        <w:rPr>
          <w:rFonts w:ascii="Times New Roman" w:hAnsi="Times New Roman" w:cs="Times New Roman"/>
        </w:rPr>
        <w:t>) pri</w:t>
      </w:r>
      <w:r w:rsidR="002F6896">
        <w:rPr>
          <w:rFonts w:ascii="Times New Roman" w:hAnsi="Times New Roman" w:cs="Times New Roman"/>
        </w:rPr>
        <w:t xml:space="preserve">or to submitting an </w:t>
      </w:r>
      <w:r w:rsidR="00063C31">
        <w:rPr>
          <w:rFonts w:ascii="Times New Roman" w:hAnsi="Times New Roman" w:cs="Times New Roman"/>
        </w:rPr>
        <w:t>application or</w:t>
      </w:r>
      <w:r w:rsidR="00B01F74">
        <w:rPr>
          <w:rFonts w:ascii="Times New Roman" w:hAnsi="Times New Roman" w:cs="Times New Roman"/>
        </w:rPr>
        <w:t xml:space="preserve"> progress reports</w:t>
      </w:r>
      <w:r w:rsidRPr="00277586">
        <w:rPr>
          <w:rFonts w:ascii="Times New Roman" w:hAnsi="Times New Roman" w:cs="Times New Roman"/>
        </w:rPr>
        <w:t xml:space="preserve">. NIH also requires that when multiple </w:t>
      </w:r>
      <w:r w:rsidR="0092093B">
        <w:rPr>
          <w:rFonts w:ascii="Times New Roman" w:hAnsi="Times New Roman" w:cs="Times New Roman"/>
        </w:rPr>
        <w:t>PD/</w:t>
      </w:r>
      <w:r w:rsidRPr="00277586">
        <w:rPr>
          <w:rFonts w:ascii="Times New Roman" w:hAnsi="Times New Roman" w:cs="Times New Roman"/>
        </w:rPr>
        <w:t>PIs are proposed in an application, this assurance mus</w:t>
      </w:r>
      <w:r w:rsidR="00B00AB8">
        <w:rPr>
          <w:rFonts w:ascii="Times New Roman" w:hAnsi="Times New Roman" w:cs="Times New Roman"/>
        </w:rPr>
        <w:t xml:space="preserve">t be retained for all named </w:t>
      </w:r>
      <w:r w:rsidR="0092093B">
        <w:rPr>
          <w:rFonts w:ascii="Times New Roman" w:hAnsi="Times New Roman" w:cs="Times New Roman"/>
        </w:rPr>
        <w:t>PD/</w:t>
      </w:r>
      <w:r w:rsidR="00B00AB8">
        <w:rPr>
          <w:rFonts w:ascii="Times New Roman" w:hAnsi="Times New Roman" w:cs="Times New Roman"/>
        </w:rPr>
        <w:t xml:space="preserve">PIs and retain by the Prime Institution. </w:t>
      </w:r>
      <w:r w:rsidR="002F6896">
        <w:rPr>
          <w:rFonts w:ascii="Times New Roman" w:hAnsi="Times New Roman" w:cs="Times New Roman"/>
        </w:rPr>
        <w:t xml:space="preserve">The University meets this requirement for all </w:t>
      </w:r>
      <w:r w:rsidR="00063C31">
        <w:rPr>
          <w:rFonts w:ascii="Times New Roman" w:hAnsi="Times New Roman" w:cs="Times New Roman"/>
        </w:rPr>
        <w:t>PD/</w:t>
      </w:r>
      <w:r w:rsidR="002F6896">
        <w:rPr>
          <w:rFonts w:ascii="Times New Roman" w:hAnsi="Times New Roman" w:cs="Times New Roman"/>
        </w:rPr>
        <w:t xml:space="preserve">PIs at UCSF by requesting electronic approval in the eProposal system.  </w:t>
      </w:r>
      <w:r w:rsidR="00063C31">
        <w:rPr>
          <w:rFonts w:ascii="Times New Roman" w:hAnsi="Times New Roman" w:cs="Times New Roman"/>
        </w:rPr>
        <w:t>PD/</w:t>
      </w:r>
      <w:r w:rsidR="002F6896">
        <w:rPr>
          <w:rFonts w:ascii="Times New Roman" w:hAnsi="Times New Roman" w:cs="Times New Roman"/>
        </w:rPr>
        <w:t>PIs at other institutions must sign and submit this form.</w:t>
      </w:r>
    </w:p>
    <w:p w:rsidR="00B01F74" w:rsidRDefault="00D05297" w:rsidP="00B01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UCSF </w:t>
      </w:r>
      <w:r w:rsidR="0092093B">
        <w:rPr>
          <w:rFonts w:ascii="Times New Roman" w:hAnsi="Times New Roman" w:cs="Times New Roman"/>
        </w:rPr>
        <w:t>PD/</w:t>
      </w:r>
      <w:r>
        <w:rPr>
          <w:rFonts w:ascii="Times New Roman" w:hAnsi="Times New Roman" w:cs="Times New Roman"/>
        </w:rPr>
        <w:t xml:space="preserve">PI:   </w:t>
      </w:r>
      <w:sdt>
        <w:sdtPr>
          <w:rPr>
            <w:rFonts w:ascii="Times New Roman" w:hAnsi="Times New Roman" w:cs="Times New Roman"/>
          </w:rPr>
          <w:id w:val="-1280255819"/>
          <w:placeholder>
            <w:docPart w:val="CA3C02D9FEAD41599F5637D8F823DDCE"/>
          </w:placeholder>
          <w:showingPlcHdr/>
        </w:sdtPr>
        <w:sdtEndPr/>
        <w:sdtContent>
          <w:r w:rsidR="00B01F74" w:rsidRPr="0064522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  </w:t>
      </w:r>
      <w:r w:rsidR="00B01F74">
        <w:rPr>
          <w:rFonts w:ascii="Times New Roman" w:hAnsi="Times New Roman" w:cs="Times New Roman"/>
        </w:rPr>
        <w:t xml:space="preserve">UCSF P/A#: </w:t>
      </w:r>
      <w:sdt>
        <w:sdtPr>
          <w:rPr>
            <w:rFonts w:ascii="Times New Roman" w:hAnsi="Times New Roman" w:cs="Times New Roman"/>
          </w:rPr>
          <w:id w:val="-321980816"/>
          <w:placeholder>
            <w:docPart w:val="CA3C02D9FEAD41599F5637D8F823DDCE"/>
          </w:placeholder>
          <w:showingPlcHdr/>
        </w:sdtPr>
        <w:sdtEndPr/>
        <w:sdtContent>
          <w:r w:rsidR="008E0DE2" w:rsidRPr="00645227">
            <w:rPr>
              <w:rStyle w:val="PlaceholderText"/>
            </w:rPr>
            <w:t>Click here to enter text.</w:t>
          </w:r>
        </w:sdtContent>
      </w:sdt>
    </w:p>
    <w:p w:rsidR="008E0DE2" w:rsidRDefault="00CB01B9" w:rsidP="00277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NIH Award Number #: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28350946"/>
          <w:placeholder>
            <w:docPart w:val="CA3C02D9FEAD41599F5637D8F823DDCE"/>
          </w:placeholder>
          <w:showingPlcHdr/>
        </w:sdtPr>
        <w:sdtEndPr/>
        <w:sdtContent>
          <w:r w:rsidR="008E0DE2" w:rsidRPr="0064522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 w:rsidR="008E0DE2">
        <w:rPr>
          <w:rFonts w:ascii="Times New Roman" w:hAnsi="Times New Roman" w:cs="Times New Roman"/>
        </w:rPr>
        <w:t xml:space="preserve">                     </w:t>
      </w:r>
    </w:p>
    <w:p w:rsidR="00CB01B9" w:rsidRDefault="00CB01B9" w:rsidP="0027758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Project Title:</w:t>
      </w:r>
      <w:r w:rsidR="00B01F74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650877632"/>
          <w:placeholder>
            <w:docPart w:val="CA3C02D9FEAD41599F5637D8F823DDCE"/>
          </w:placeholder>
          <w:showingPlcHdr/>
        </w:sdtPr>
        <w:sdtEndPr/>
        <w:sdtContent>
          <w:r w:rsidR="008E0DE2" w:rsidRPr="00645227">
            <w:rPr>
              <w:rStyle w:val="PlaceholderText"/>
            </w:rPr>
            <w:t>Click here to enter text.</w:t>
          </w:r>
          <w:proofErr w:type="gramEnd"/>
        </w:sdtContent>
      </w:sdt>
    </w:p>
    <w:p w:rsidR="00CB01B9" w:rsidRDefault="00CB01B9" w:rsidP="00277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Project</w:t>
      </w:r>
      <w:r w:rsidR="00D05297">
        <w:rPr>
          <w:rFonts w:ascii="Times New Roman" w:hAnsi="Times New Roman" w:cs="Times New Roman"/>
        </w:rPr>
        <w:t>:</w:t>
      </w:r>
      <w:r w:rsidR="00D05297" w:rsidRPr="00D0529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3777013"/>
          <w:placeholder>
            <w:docPart w:val="D1EAA8001D2D41969FA9C5FC6DC8172D"/>
          </w:placeholder>
          <w:showingPlcHdr/>
          <w:dropDownList>
            <w:listItem w:value="Choose an item."/>
            <w:listItem w:displayText="Application" w:value="Application"/>
            <w:listItem w:displayText="Progress Report" w:value="Progress Report"/>
          </w:dropDownList>
        </w:sdtPr>
        <w:sdtEndPr/>
        <w:sdtContent>
          <w:r w:rsidR="00B01F74" w:rsidRPr="00645227">
            <w:rPr>
              <w:rStyle w:val="PlaceholderText"/>
            </w:rPr>
            <w:t>Choose an item.</w:t>
          </w:r>
        </w:sdtContent>
      </w:sdt>
    </w:p>
    <w:p w:rsidR="0039052D" w:rsidRPr="0039052D" w:rsidRDefault="0039052D" w:rsidP="0039052D">
      <w:pPr>
        <w:rPr>
          <w:rFonts w:ascii="Times New Roman" w:hAnsi="Times New Roman" w:cs="Times New Roman"/>
        </w:rPr>
      </w:pPr>
      <w:r w:rsidRPr="0039052D">
        <w:rPr>
          <w:rFonts w:ascii="Times New Roman" w:hAnsi="Times New Roman" w:cs="Times New Roman"/>
        </w:rPr>
        <w:t>Assurance Certification:</w:t>
      </w:r>
    </w:p>
    <w:p w:rsidR="0039052D" w:rsidRPr="0039052D" w:rsidRDefault="0039052D" w:rsidP="0039052D">
      <w:pPr>
        <w:rPr>
          <w:rFonts w:ascii="Times New Roman" w:hAnsi="Times New Roman" w:cs="Times New Roman"/>
        </w:rPr>
      </w:pPr>
      <w:r w:rsidRPr="0039052D">
        <w:rPr>
          <w:rFonts w:ascii="Times New Roman" w:hAnsi="Times New Roman" w:cs="Times New Roman"/>
        </w:rPr>
        <w:t>By signing below, I certify (1) that the information submitted within the application is true, complete and accurate to the best of the my knowledge; (2) that any false, fictitious, or fraudulent statements or claims may subject me to criminal, civil, or administrative penalties; (</w:t>
      </w:r>
      <w:r w:rsidR="00B00AB8">
        <w:rPr>
          <w:rFonts w:ascii="Times New Roman" w:hAnsi="Times New Roman" w:cs="Times New Roman"/>
        </w:rPr>
        <w:t>3</w:t>
      </w:r>
      <w:r w:rsidRPr="0039052D">
        <w:rPr>
          <w:rFonts w:ascii="Times New Roman" w:hAnsi="Times New Roman" w:cs="Times New Roman"/>
        </w:rPr>
        <w:t>) that I agree to accept responsibility for the scientific conduct of the project and to provide the required progress reports if a grant is awarded as a result of the application.</w:t>
      </w:r>
    </w:p>
    <w:p w:rsidR="0039052D" w:rsidRDefault="0092093B" w:rsidP="0039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PD/</w:t>
      </w:r>
      <w:r w:rsidR="00D05297">
        <w:rPr>
          <w:rFonts w:ascii="Times New Roman" w:hAnsi="Times New Roman" w:cs="Times New Roman"/>
        </w:rPr>
        <w:t xml:space="preserve">PI Name: </w:t>
      </w:r>
      <w:r w:rsidR="00B01F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4450451"/>
          <w:placeholder>
            <w:docPart w:val="CA3C02D9FEAD41599F5637D8F823DDCE"/>
          </w:placeholder>
          <w:showingPlcHdr/>
        </w:sdtPr>
        <w:sdtEndPr/>
        <w:sdtContent>
          <w:r w:rsidR="008E0DE2" w:rsidRPr="00645227">
            <w:rPr>
              <w:rStyle w:val="PlaceholderText"/>
            </w:rPr>
            <w:t>Click here to enter text.</w:t>
          </w:r>
        </w:sdtContent>
      </w:sdt>
    </w:p>
    <w:p w:rsidR="00D05297" w:rsidRDefault="00D05297" w:rsidP="0039052D">
      <w:pPr>
        <w:rPr>
          <w:rFonts w:ascii="Times New Roman" w:hAnsi="Times New Roman" w:cs="Times New Roman"/>
        </w:rPr>
      </w:pPr>
    </w:p>
    <w:p w:rsidR="0039052D" w:rsidRPr="0039052D" w:rsidRDefault="0039052D" w:rsidP="0039052D">
      <w:pPr>
        <w:rPr>
          <w:rFonts w:ascii="Times New Roman" w:hAnsi="Times New Roman" w:cs="Times New Roman"/>
        </w:rPr>
      </w:pPr>
      <w:r w:rsidRPr="0039052D">
        <w:rPr>
          <w:rFonts w:ascii="Times New Roman" w:hAnsi="Times New Roman" w:cs="Times New Roman"/>
        </w:rPr>
        <w:t xml:space="preserve">_____________________________________________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39052D">
        <w:rPr>
          <w:rFonts w:ascii="Times New Roman" w:hAnsi="Times New Roman" w:cs="Times New Roman"/>
        </w:rPr>
        <w:t>__________________</w:t>
      </w:r>
    </w:p>
    <w:p w:rsidR="0039052D" w:rsidRDefault="0092093B" w:rsidP="0039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PD/</w:t>
      </w:r>
      <w:r w:rsidR="0039052D" w:rsidRPr="0039052D">
        <w:rPr>
          <w:rFonts w:ascii="Times New Roman" w:hAnsi="Times New Roman" w:cs="Times New Roman"/>
        </w:rPr>
        <w:t>PI Signature</w:t>
      </w:r>
      <w:r w:rsidR="003905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39052D" w:rsidRPr="0039052D">
        <w:rPr>
          <w:rFonts w:ascii="Times New Roman" w:hAnsi="Times New Roman" w:cs="Times New Roman"/>
        </w:rPr>
        <w:t>Date</w:t>
      </w:r>
    </w:p>
    <w:p w:rsidR="002F6896" w:rsidRDefault="002F6896" w:rsidP="0039052D">
      <w:pPr>
        <w:rPr>
          <w:rFonts w:ascii="Times New Roman" w:hAnsi="Times New Roman" w:cs="Times New Roman"/>
        </w:rPr>
      </w:pPr>
    </w:p>
    <w:p w:rsidR="002F6896" w:rsidRDefault="002F6896" w:rsidP="002F6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this form to:  </w:t>
      </w:r>
      <w:sdt>
        <w:sdtPr>
          <w:rPr>
            <w:rFonts w:ascii="Times New Roman" w:hAnsi="Times New Roman" w:cs="Times New Roman"/>
          </w:rPr>
          <w:id w:val="6412917"/>
          <w:placeholder>
            <w:docPart w:val="B9205D576E394B9584DF0C56D31795BB"/>
          </w:placeholder>
          <w:showingPlcHdr/>
          <w:text/>
        </w:sdtPr>
        <w:sdtEndPr/>
        <w:sdtContent>
          <w:r w:rsidRPr="000660B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RSC name and email address</w:t>
          </w:r>
          <w:r w:rsidRPr="000660B8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2F6896" w:rsidRPr="00277586" w:rsidRDefault="002F6896" w:rsidP="0039052D">
      <w:pPr>
        <w:rPr>
          <w:rFonts w:ascii="Times New Roman" w:hAnsi="Times New Roman" w:cs="Times New Roman"/>
        </w:rPr>
      </w:pPr>
    </w:p>
    <w:sectPr w:rsidR="002F6896" w:rsidRPr="002775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68" w:rsidRDefault="00883F68" w:rsidP="00277586">
      <w:pPr>
        <w:spacing w:after="0" w:line="240" w:lineRule="auto"/>
      </w:pPr>
      <w:r>
        <w:separator/>
      </w:r>
    </w:p>
  </w:endnote>
  <w:endnote w:type="continuationSeparator" w:id="0">
    <w:p w:rsidR="00883F68" w:rsidRDefault="00883F68" w:rsidP="0027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68" w:rsidRDefault="00883F68" w:rsidP="00277586">
      <w:pPr>
        <w:spacing w:after="0" w:line="240" w:lineRule="auto"/>
      </w:pPr>
      <w:r>
        <w:separator/>
      </w:r>
    </w:p>
  </w:footnote>
  <w:footnote w:type="continuationSeparator" w:id="0">
    <w:p w:rsidR="00883F68" w:rsidRDefault="00883F68" w:rsidP="0027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B8" w:rsidRDefault="00B00AB8" w:rsidP="0039052D">
    <w:pPr>
      <w:pStyle w:val="Header"/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1F28BA" wp14:editId="176A0B9D">
          <wp:simplePos x="0" y="0"/>
          <wp:positionH relativeFrom="column">
            <wp:posOffset>3649229</wp:posOffset>
          </wp:positionH>
          <wp:positionV relativeFrom="paragraph">
            <wp:posOffset>-151477</wp:posOffset>
          </wp:positionV>
          <wp:extent cx="723900" cy="733425"/>
          <wp:effectExtent l="0" t="0" r="0" b="9525"/>
          <wp:wrapNone/>
          <wp:docPr id="1" name="Picture 1" descr="Description: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60" w:type="dxa"/>
      <w:tblInd w:w="-4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260"/>
    </w:tblGrid>
    <w:tr w:rsidR="00B00AB8" w:rsidTr="0039052D">
      <w:trPr>
        <w:trHeight w:val="242"/>
      </w:trPr>
      <w:tc>
        <w:tcPr>
          <w:tcW w:w="1026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00AB8" w:rsidRPr="00256652" w:rsidRDefault="00B00AB8" w:rsidP="00B00AB8">
          <w:pPr>
            <w:pStyle w:val="Header"/>
            <w:tabs>
              <w:tab w:val="left" w:pos="12"/>
            </w:tabs>
            <w:ind w:left="-378" w:right="-108" w:firstLine="270"/>
            <w:jc w:val="both"/>
            <w:rPr>
              <w:spacing w:val="18"/>
              <w:sz w:val="11"/>
              <w:szCs w:val="11"/>
            </w:rPr>
          </w:pPr>
          <w:r w:rsidRPr="00256652">
            <w:rPr>
              <w:spacing w:val="18"/>
              <w:sz w:val="11"/>
              <w:szCs w:val="11"/>
            </w:rPr>
            <w:t xml:space="preserve">BERKELEY </w:t>
          </w:r>
          <w:r w:rsidRPr="00256652">
            <w:rPr>
              <w:spacing w:val="18"/>
              <w:sz w:val="11"/>
              <w:szCs w:val="11"/>
            </w:rPr>
            <w:sym w:font="Symbol" w:char="F0B7"/>
          </w:r>
          <w:r w:rsidRPr="00256652">
            <w:rPr>
              <w:spacing w:val="18"/>
              <w:sz w:val="11"/>
              <w:szCs w:val="11"/>
            </w:rPr>
            <w:t xml:space="preserve"> DAVIS </w:t>
          </w:r>
          <w:r w:rsidRPr="00256652">
            <w:rPr>
              <w:spacing w:val="18"/>
              <w:sz w:val="11"/>
              <w:szCs w:val="11"/>
            </w:rPr>
            <w:sym w:font="Symbol" w:char="F0B7"/>
          </w:r>
          <w:r w:rsidRPr="00256652">
            <w:rPr>
              <w:spacing w:val="18"/>
              <w:sz w:val="11"/>
              <w:szCs w:val="11"/>
            </w:rPr>
            <w:t xml:space="preserve"> IRVINE </w:t>
          </w:r>
          <w:r w:rsidRPr="00256652">
            <w:rPr>
              <w:spacing w:val="18"/>
              <w:sz w:val="11"/>
              <w:szCs w:val="11"/>
            </w:rPr>
            <w:sym w:font="Symbol" w:char="F0B7"/>
          </w:r>
          <w:r w:rsidRPr="00256652">
            <w:rPr>
              <w:spacing w:val="18"/>
              <w:sz w:val="11"/>
              <w:szCs w:val="11"/>
            </w:rPr>
            <w:t xml:space="preserve"> LOS ANGELES </w:t>
          </w:r>
          <w:r w:rsidRPr="00256652">
            <w:rPr>
              <w:spacing w:val="18"/>
              <w:sz w:val="11"/>
              <w:szCs w:val="11"/>
            </w:rPr>
            <w:sym w:font="Symbol" w:char="F0B7"/>
          </w:r>
          <w:r w:rsidRPr="00256652">
            <w:rPr>
              <w:spacing w:val="18"/>
              <w:sz w:val="11"/>
              <w:szCs w:val="11"/>
            </w:rPr>
            <w:t xml:space="preserve"> MERCED </w:t>
          </w:r>
          <w:r w:rsidRPr="00256652">
            <w:rPr>
              <w:spacing w:val="18"/>
              <w:sz w:val="11"/>
              <w:szCs w:val="11"/>
            </w:rPr>
            <w:sym w:font="Symbol" w:char="F0B7"/>
          </w:r>
          <w:r w:rsidRPr="00256652">
            <w:rPr>
              <w:spacing w:val="18"/>
              <w:sz w:val="11"/>
              <w:szCs w:val="11"/>
            </w:rPr>
            <w:t xml:space="preserve"> RIVERSIDE </w:t>
          </w:r>
          <w:r w:rsidRPr="00256652">
            <w:rPr>
              <w:spacing w:val="18"/>
              <w:sz w:val="11"/>
              <w:szCs w:val="11"/>
            </w:rPr>
            <w:sym w:font="Symbol" w:char="F0B7"/>
          </w:r>
          <w:r w:rsidRPr="00256652">
            <w:rPr>
              <w:spacing w:val="18"/>
              <w:sz w:val="11"/>
              <w:szCs w:val="11"/>
            </w:rPr>
            <w:t xml:space="preserve"> SAN DIEGO </w:t>
          </w:r>
          <w:r w:rsidRPr="00256652">
            <w:rPr>
              <w:spacing w:val="18"/>
              <w:sz w:val="11"/>
              <w:szCs w:val="11"/>
            </w:rPr>
            <w:sym w:font="Symbol" w:char="F0B7"/>
          </w:r>
          <w:r w:rsidRPr="00256652">
            <w:rPr>
              <w:spacing w:val="18"/>
              <w:sz w:val="11"/>
              <w:szCs w:val="11"/>
            </w:rPr>
            <w:t xml:space="preserve"> SAN FRANCISCO       </w:t>
          </w:r>
          <w:r>
            <w:rPr>
              <w:spacing w:val="18"/>
              <w:sz w:val="11"/>
              <w:szCs w:val="11"/>
            </w:rPr>
            <w:t xml:space="preserve">             </w:t>
          </w:r>
          <w:r w:rsidRPr="00256652">
            <w:rPr>
              <w:spacing w:val="18"/>
              <w:sz w:val="11"/>
              <w:szCs w:val="11"/>
            </w:rPr>
            <w:t xml:space="preserve">    </w:t>
          </w:r>
          <w:r>
            <w:rPr>
              <w:spacing w:val="18"/>
              <w:sz w:val="11"/>
              <w:szCs w:val="11"/>
            </w:rPr>
            <w:t xml:space="preserve">   </w:t>
          </w:r>
          <w:r w:rsidRPr="00256652">
            <w:rPr>
              <w:spacing w:val="18"/>
              <w:sz w:val="11"/>
              <w:szCs w:val="11"/>
            </w:rPr>
            <w:t xml:space="preserve">SANTA BARBARA </w:t>
          </w:r>
          <w:r w:rsidRPr="00256652">
            <w:rPr>
              <w:spacing w:val="18"/>
              <w:sz w:val="11"/>
              <w:szCs w:val="11"/>
            </w:rPr>
            <w:sym w:font="Symbol" w:char="F0B7"/>
          </w:r>
          <w:r w:rsidRPr="00256652">
            <w:rPr>
              <w:spacing w:val="18"/>
              <w:sz w:val="11"/>
              <w:szCs w:val="11"/>
            </w:rPr>
            <w:t xml:space="preserve"> SANTA CRUZ</w:t>
          </w:r>
        </w:p>
      </w:tc>
    </w:tr>
  </w:tbl>
  <w:p w:rsidR="00B00AB8" w:rsidRDefault="00B00AB8" w:rsidP="00277586">
    <w:pPr>
      <w:pStyle w:val="Header"/>
      <w:tabs>
        <w:tab w:val="left" w:pos="5040"/>
      </w:tabs>
      <w:ind w:left="-540"/>
      <w:rPr>
        <w:sz w:val="16"/>
      </w:rPr>
    </w:pPr>
  </w:p>
  <w:p w:rsidR="00B00AB8" w:rsidRDefault="00B00AB8" w:rsidP="00277586">
    <w:pPr>
      <w:pStyle w:val="Header"/>
      <w:tabs>
        <w:tab w:val="left" w:pos="5040"/>
      </w:tabs>
      <w:ind w:left="-54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A"/>
    <w:rsid w:val="00022560"/>
    <w:rsid w:val="0005644C"/>
    <w:rsid w:val="00063C31"/>
    <w:rsid w:val="00277586"/>
    <w:rsid w:val="002F6896"/>
    <w:rsid w:val="0032287F"/>
    <w:rsid w:val="0039052D"/>
    <w:rsid w:val="00484C75"/>
    <w:rsid w:val="004B3A4E"/>
    <w:rsid w:val="006A11C6"/>
    <w:rsid w:val="006A1B87"/>
    <w:rsid w:val="007415E2"/>
    <w:rsid w:val="00883F68"/>
    <w:rsid w:val="008C2E6C"/>
    <w:rsid w:val="008E0DE2"/>
    <w:rsid w:val="0092093B"/>
    <w:rsid w:val="00A26B84"/>
    <w:rsid w:val="00AB3691"/>
    <w:rsid w:val="00AB65FB"/>
    <w:rsid w:val="00B00AB8"/>
    <w:rsid w:val="00B01F74"/>
    <w:rsid w:val="00B303C5"/>
    <w:rsid w:val="00C4040A"/>
    <w:rsid w:val="00CB01B9"/>
    <w:rsid w:val="00D05297"/>
    <w:rsid w:val="00D367A5"/>
    <w:rsid w:val="00DF135A"/>
    <w:rsid w:val="00EB30C4"/>
    <w:rsid w:val="00F20B55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586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7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7586"/>
  </w:style>
  <w:style w:type="paragraph" w:styleId="Footer">
    <w:name w:val="footer"/>
    <w:basedOn w:val="Normal"/>
    <w:link w:val="FooterChar"/>
    <w:uiPriority w:val="99"/>
    <w:unhideWhenUsed/>
    <w:rsid w:val="0027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86"/>
  </w:style>
  <w:style w:type="paragraph" w:styleId="BalloonText">
    <w:name w:val="Balloon Text"/>
    <w:basedOn w:val="Normal"/>
    <w:link w:val="BalloonTextChar"/>
    <w:uiPriority w:val="99"/>
    <w:semiHidden/>
    <w:unhideWhenUsed/>
    <w:rsid w:val="002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B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0A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A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586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7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7586"/>
  </w:style>
  <w:style w:type="paragraph" w:styleId="Footer">
    <w:name w:val="footer"/>
    <w:basedOn w:val="Normal"/>
    <w:link w:val="FooterChar"/>
    <w:uiPriority w:val="99"/>
    <w:unhideWhenUsed/>
    <w:rsid w:val="0027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86"/>
  </w:style>
  <w:style w:type="paragraph" w:styleId="BalloonText">
    <w:name w:val="Balloon Text"/>
    <w:basedOn w:val="Normal"/>
    <w:link w:val="BalloonTextChar"/>
    <w:uiPriority w:val="99"/>
    <w:semiHidden/>
    <w:unhideWhenUsed/>
    <w:rsid w:val="002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B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0A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uide/notice-files/NOT-OD-06-05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unn\Documents\Current%20Tasks\2015.07.24%20UCSF_MultiPI_NIH-Assurance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3C02D9FEAD41599F5637D8F823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17B2-1C25-4205-B5CA-101F3B5BB4AE}"/>
      </w:docPartPr>
      <w:docPartBody>
        <w:p w:rsidR="0063178D" w:rsidRDefault="00CB2EA9">
          <w:pPr>
            <w:pStyle w:val="CA3C02D9FEAD41599F5637D8F823DDCE"/>
          </w:pPr>
          <w:r w:rsidRPr="00645227">
            <w:rPr>
              <w:rStyle w:val="PlaceholderText"/>
            </w:rPr>
            <w:t>Click here to enter text.</w:t>
          </w:r>
        </w:p>
      </w:docPartBody>
    </w:docPart>
    <w:docPart>
      <w:docPartPr>
        <w:name w:val="D1EAA8001D2D41969FA9C5FC6DC8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F25D-E79C-47EF-8410-4EEB5EEA794F}"/>
      </w:docPartPr>
      <w:docPartBody>
        <w:p w:rsidR="0063178D" w:rsidRDefault="00CB2EA9">
          <w:pPr>
            <w:pStyle w:val="D1EAA8001D2D41969FA9C5FC6DC8172D"/>
          </w:pPr>
          <w:r w:rsidRPr="00645227">
            <w:rPr>
              <w:rStyle w:val="PlaceholderText"/>
            </w:rPr>
            <w:t>Choose an item.</w:t>
          </w:r>
        </w:p>
      </w:docPartBody>
    </w:docPart>
    <w:docPart>
      <w:docPartPr>
        <w:name w:val="B9205D576E394B9584DF0C56D317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D2C9-EB10-4271-B35C-1313DE9B0AD9}"/>
      </w:docPartPr>
      <w:docPartBody>
        <w:p w:rsidR="0063178D" w:rsidRDefault="00CB2EA9">
          <w:pPr>
            <w:pStyle w:val="B9205D576E394B9584DF0C56D31795BB"/>
          </w:pPr>
          <w:r w:rsidRPr="000660B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RSC name and email address</w:t>
          </w:r>
          <w:r w:rsidRPr="000660B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A9"/>
    <w:rsid w:val="0063178D"/>
    <w:rsid w:val="00CB2EA9"/>
    <w:rsid w:val="00E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3C02D9FEAD41599F5637D8F823DDCE">
    <w:name w:val="CA3C02D9FEAD41599F5637D8F823DDCE"/>
  </w:style>
  <w:style w:type="paragraph" w:customStyle="1" w:styleId="D1EAA8001D2D41969FA9C5FC6DC8172D">
    <w:name w:val="D1EAA8001D2D41969FA9C5FC6DC8172D"/>
  </w:style>
  <w:style w:type="paragraph" w:customStyle="1" w:styleId="B9205D576E394B9584DF0C56D31795BB">
    <w:name w:val="B9205D576E394B9584DF0C56D31795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3C02D9FEAD41599F5637D8F823DDCE">
    <w:name w:val="CA3C02D9FEAD41599F5637D8F823DDCE"/>
  </w:style>
  <w:style w:type="paragraph" w:customStyle="1" w:styleId="D1EAA8001D2D41969FA9C5FC6DC8172D">
    <w:name w:val="D1EAA8001D2D41969FA9C5FC6DC8172D"/>
  </w:style>
  <w:style w:type="paragraph" w:customStyle="1" w:styleId="B9205D576E394B9584DF0C56D31795BB">
    <w:name w:val="B9205D576E394B9584DF0C56D3179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CA7D-2EFF-4828-9FF3-F6052DD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2015.07.24 UCSF_MultiPI_NIH-Assurance_Form.dotx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Catherine</dc:creator>
  <cp:lastModifiedBy>Dunn, Catherine</cp:lastModifiedBy>
  <cp:revision>2</cp:revision>
  <cp:lastPrinted>2015-07-10T17:06:00Z</cp:lastPrinted>
  <dcterms:created xsi:type="dcterms:W3CDTF">2016-09-12T16:35:00Z</dcterms:created>
  <dcterms:modified xsi:type="dcterms:W3CDTF">2016-09-12T16:35:00Z</dcterms:modified>
</cp:coreProperties>
</file>